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5F1403" w:rsidRPr="00E224F7" w14:paraId="4D62F93E" w14:textId="77777777" w:rsidTr="00BF2796">
        <w:tc>
          <w:tcPr>
            <w:tcW w:w="5211" w:type="dxa"/>
          </w:tcPr>
          <w:p w14:paraId="5EB48452" w14:textId="52229420" w:rsidR="005F1403" w:rsidRPr="00B654D3" w:rsidRDefault="005F1403" w:rsidP="001E5E23">
            <w:pPr>
              <w:ind w:firstLine="0"/>
            </w:pPr>
          </w:p>
        </w:tc>
        <w:tc>
          <w:tcPr>
            <w:tcW w:w="4962" w:type="dxa"/>
          </w:tcPr>
          <w:p w14:paraId="4E45232B" w14:textId="77777777" w:rsidR="004F0275" w:rsidRPr="004F0275" w:rsidRDefault="004F0275" w:rsidP="009B38E3">
            <w:pPr>
              <w:ind w:firstLine="0"/>
              <w:jc w:val="right"/>
            </w:pPr>
          </w:p>
        </w:tc>
      </w:tr>
    </w:tbl>
    <w:p w14:paraId="6900AA72" w14:textId="77777777" w:rsidR="00DC2F4E" w:rsidRPr="006047F5" w:rsidRDefault="009C5588" w:rsidP="00DC2F4E">
      <w:pPr>
        <w:pStyle w:val="a1"/>
        <w:rPr>
          <w:rFonts w:asciiTheme="majorHAnsi" w:hAnsiTheme="majorHAnsi"/>
          <w:sz w:val="28"/>
        </w:rPr>
      </w:pPr>
      <w:r w:rsidRPr="006047F5">
        <w:rPr>
          <w:rFonts w:asciiTheme="majorHAnsi" w:hAnsiTheme="majorHAnsi"/>
          <w:sz w:val="28"/>
        </w:rPr>
        <w:fldChar w:fldCharType="begin"/>
      </w:r>
      <w:r w:rsidRPr="006047F5">
        <w:rPr>
          <w:rFonts w:asciiTheme="majorHAnsi" w:hAnsiTheme="majorHAnsi"/>
          <w:sz w:val="28"/>
        </w:rPr>
        <w:instrText xml:space="preserve"> DOCPROPERTY  Title  \* MERGEFORMAT </w:instrText>
      </w:r>
      <w:r w:rsidRPr="006047F5">
        <w:rPr>
          <w:rFonts w:asciiTheme="majorHAnsi" w:hAnsiTheme="majorHAnsi"/>
          <w:sz w:val="28"/>
        </w:rPr>
        <w:fldChar w:fldCharType="separate"/>
      </w:r>
      <w:r w:rsidR="00190AFC" w:rsidRPr="006047F5">
        <w:rPr>
          <w:rFonts w:asciiTheme="majorHAnsi" w:hAnsiTheme="majorHAnsi"/>
          <w:sz w:val="28"/>
        </w:rPr>
        <w:t>Протокол заседания проектного комитета</w:t>
      </w:r>
      <w:r w:rsidRPr="006047F5">
        <w:rPr>
          <w:rFonts w:asciiTheme="majorHAnsi" w:hAnsiTheme="majorHAnsi"/>
          <w:sz w:val="28"/>
        </w:rPr>
        <w:fldChar w:fldCharType="end"/>
      </w:r>
      <w:r w:rsidR="00A900C9" w:rsidRPr="006047F5">
        <w:rPr>
          <w:rFonts w:asciiTheme="majorHAnsi" w:hAnsiTheme="majorHAnsi"/>
          <w:sz w:val="28"/>
        </w:rPr>
        <w:t xml:space="preserve"> №</w:t>
      </w:r>
      <w:r w:rsidR="00A900C9" w:rsidRPr="006047F5">
        <w:rPr>
          <w:rFonts w:asciiTheme="majorHAnsi" w:hAnsiTheme="majorHAnsi"/>
          <w:sz w:val="28"/>
          <w:lang w:val="en-US"/>
        </w:rPr>
        <w:t>NN</w:t>
      </w:r>
    </w:p>
    <w:p w14:paraId="5997B8F8" w14:textId="77777777" w:rsidR="009A5E73" w:rsidRPr="009A5E73" w:rsidRDefault="009A5E73" w:rsidP="007F66DE">
      <w:pPr>
        <w:pStyle w:val="a4"/>
      </w:pPr>
      <w:r w:rsidRPr="009A5E73">
        <w:t xml:space="preserve">Дата </w:t>
      </w:r>
      <w:r w:rsidR="00345789">
        <w:t xml:space="preserve">и место </w:t>
      </w:r>
      <w:r w:rsidRPr="009A5E73">
        <w:t xml:space="preserve">проведения </w:t>
      </w:r>
      <w:r w:rsidR="00A265A1">
        <w:t>заседания</w:t>
      </w:r>
    </w:p>
    <w:p w14:paraId="2C9FEEF7" w14:textId="77777777" w:rsidR="009A5E73" w:rsidRDefault="003B542F" w:rsidP="00645288">
      <w:r w:rsidRPr="00BF4A78">
        <w:t>&lt;</w:t>
      </w:r>
      <w:r>
        <w:t>день месяц год</w:t>
      </w:r>
      <w:r w:rsidRPr="00BF4A78">
        <w:t>&gt;</w:t>
      </w:r>
      <w:r w:rsidR="000749A7">
        <w:t>,</w:t>
      </w:r>
    </w:p>
    <w:p w14:paraId="0E9F50A7" w14:textId="77777777" w:rsidR="00345789" w:rsidRPr="00345789" w:rsidRDefault="00345789" w:rsidP="00645288">
      <w:r w:rsidRPr="00BF4A78">
        <w:t>&lt;</w:t>
      </w:r>
      <w:r>
        <w:t xml:space="preserve">Место проведения </w:t>
      </w:r>
      <w:r w:rsidR="00A265A1">
        <w:t>заседания</w:t>
      </w:r>
      <w:r w:rsidRPr="00BF4A78">
        <w:t>&gt;</w:t>
      </w:r>
      <w:r>
        <w:t>.</w:t>
      </w:r>
    </w:p>
    <w:p w14:paraId="10E5BEC2" w14:textId="77777777" w:rsidR="007F66DE" w:rsidRDefault="007F66DE" w:rsidP="007F66DE">
      <w:pPr>
        <w:pStyle w:val="a4"/>
      </w:pPr>
      <w:r w:rsidRPr="007F66DE">
        <w:t>Присутствовали</w:t>
      </w:r>
    </w:p>
    <w:p w14:paraId="58D3D2C5" w14:textId="77777777" w:rsidR="00EB2133" w:rsidRPr="00972F85" w:rsidRDefault="00EB2133" w:rsidP="00645288">
      <w:pPr>
        <w:ind w:firstLine="0"/>
      </w:pPr>
      <w:r w:rsidRPr="00972F85">
        <w:t>Члены комитета:</w:t>
      </w:r>
    </w:p>
    <w:p w14:paraId="5149B58B" w14:textId="77777777" w:rsidR="007F66DE" w:rsidRDefault="007F66DE" w:rsidP="00E8311F">
      <w:pPr>
        <w:pStyle w:val="a"/>
      </w:pPr>
      <w:r w:rsidRPr="007F66DE">
        <w:t>&lt;</w:t>
      </w:r>
      <w:r>
        <w:t xml:space="preserve">ФИО присутствующего </w:t>
      </w:r>
      <w:r w:rsidR="00EB2133">
        <w:t>члена комитета</w:t>
      </w:r>
      <w:r w:rsidRPr="007F66DE">
        <w:t>&gt;</w:t>
      </w:r>
      <w:r w:rsidR="00190953">
        <w:t>.</w:t>
      </w:r>
    </w:p>
    <w:p w14:paraId="13C67781" w14:textId="77777777" w:rsidR="00EB2133" w:rsidRDefault="00EB2133" w:rsidP="00645288">
      <w:pPr>
        <w:ind w:firstLine="0"/>
      </w:pPr>
      <w:r>
        <w:t>Приглашенные лица:</w:t>
      </w:r>
    </w:p>
    <w:p w14:paraId="3FE359D1" w14:textId="77777777" w:rsidR="00EB2133" w:rsidRDefault="00EB2133" w:rsidP="00EB2133">
      <w:pPr>
        <w:pStyle w:val="a"/>
      </w:pPr>
      <w:r w:rsidRPr="007F66DE">
        <w:t>&lt;</w:t>
      </w:r>
      <w:r>
        <w:t>ФИО приглашенного лица</w:t>
      </w:r>
      <w:r w:rsidRPr="007F66DE">
        <w:t>&gt;</w:t>
      </w:r>
      <w:r>
        <w:t xml:space="preserve">, </w:t>
      </w:r>
      <w:r w:rsidRPr="007F66DE">
        <w:t>&lt;</w:t>
      </w:r>
      <w:r>
        <w:t>должность приглашенного лица</w:t>
      </w:r>
      <w:r w:rsidRPr="007F66DE">
        <w:t>&gt;</w:t>
      </w:r>
      <w:r w:rsidR="00190AFC">
        <w:t xml:space="preserve"> (по вопросу №)</w:t>
      </w:r>
      <w:r>
        <w:t>.</w:t>
      </w:r>
    </w:p>
    <w:p w14:paraId="0FF98B7C" w14:textId="77777777" w:rsidR="00972F85" w:rsidRDefault="00972F85" w:rsidP="00FB1EBB">
      <w:pPr>
        <w:ind w:firstLine="0"/>
        <w:jc w:val="both"/>
      </w:pPr>
      <w:r>
        <w:t xml:space="preserve">На заседании </w:t>
      </w:r>
      <w:r w:rsidR="00190AFC">
        <w:t xml:space="preserve">Проектного </w:t>
      </w:r>
      <w:r>
        <w:t xml:space="preserve">комитета присутствовали </w:t>
      </w:r>
      <w:r w:rsidR="00EC0A71" w:rsidRPr="00EC0A71">
        <w:t>&lt;</w:t>
      </w:r>
      <w:r w:rsidR="00EC0A71">
        <w:rPr>
          <w:lang w:val="en-US"/>
        </w:rPr>
        <w:t>N</w:t>
      </w:r>
      <w:r w:rsidR="00EC0A71" w:rsidRPr="00EC0A71">
        <w:t>&gt;</w:t>
      </w:r>
      <w:r>
        <w:t xml:space="preserve"> член</w:t>
      </w:r>
      <w:r w:rsidR="00EC0A71">
        <w:t>ов</w:t>
      </w:r>
      <w:r>
        <w:t xml:space="preserve"> </w:t>
      </w:r>
      <w:r w:rsidR="00EC0A71">
        <w:t xml:space="preserve">Проектного </w:t>
      </w:r>
      <w:r>
        <w:t>комитета</w:t>
      </w:r>
      <w:r w:rsidR="00EC0A71">
        <w:t>. С</w:t>
      </w:r>
      <w:r>
        <w:t xml:space="preserve">огласно </w:t>
      </w:r>
      <w:r w:rsidR="00EC0A71">
        <w:t>пп.7.3 Положения</w:t>
      </w:r>
      <w:r>
        <w:t xml:space="preserve"> о </w:t>
      </w:r>
      <w:r w:rsidR="00EC0A71">
        <w:t xml:space="preserve">Проектном </w:t>
      </w:r>
      <w:r>
        <w:t>комитете кворум имеется.</w:t>
      </w:r>
    </w:p>
    <w:p w14:paraId="7368BE61" w14:textId="77777777" w:rsidR="007F66DE" w:rsidRDefault="007F66DE" w:rsidP="007F66DE">
      <w:pPr>
        <w:pStyle w:val="a4"/>
      </w:pPr>
      <w:r>
        <w:t>Повестка</w:t>
      </w:r>
    </w:p>
    <w:p w14:paraId="145C8122" w14:textId="77777777" w:rsidR="00AB1B44" w:rsidRPr="002D1405" w:rsidRDefault="00E87D5D" w:rsidP="00E8311F">
      <w:pPr>
        <w:pStyle w:val="a0"/>
        <w:rPr>
          <w:b/>
          <w:lang w:val="ru-RU"/>
        </w:rPr>
      </w:pPr>
      <w:r w:rsidRPr="002D1405">
        <w:rPr>
          <w:b/>
          <w:lang w:val="ru-RU"/>
        </w:rPr>
        <w:t>&lt;Формулировка вопроса&gt;</w:t>
      </w:r>
      <w:r w:rsidR="00AB1B44" w:rsidRPr="002D1405">
        <w:rPr>
          <w:b/>
          <w:lang w:val="ru-RU"/>
        </w:rPr>
        <w:t>.</w:t>
      </w:r>
    </w:p>
    <w:p w14:paraId="3BD2AC6D" w14:textId="77777777" w:rsidR="00E87D5D" w:rsidRDefault="00E87D5D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Слушали:</w:t>
      </w:r>
      <w:r>
        <w:rPr>
          <w:lang w:val="ru-RU"/>
        </w:rPr>
        <w:t xml:space="preserve"> </w:t>
      </w:r>
      <w:r w:rsidRPr="00E87D5D">
        <w:rPr>
          <w:lang w:val="ru-RU"/>
        </w:rPr>
        <w:t>&lt;</w:t>
      </w:r>
      <w:r>
        <w:rPr>
          <w:lang w:val="ru-RU"/>
        </w:rPr>
        <w:t>ФИО докладчика</w:t>
      </w:r>
      <w:r w:rsidRPr="00E87D5D">
        <w:rPr>
          <w:lang w:val="ru-RU"/>
        </w:rPr>
        <w:t>&gt;</w:t>
      </w:r>
      <w:r>
        <w:rPr>
          <w:lang w:val="ru-RU"/>
        </w:rPr>
        <w:t xml:space="preserve">, </w:t>
      </w:r>
      <w:r w:rsidRPr="00E87D5D">
        <w:rPr>
          <w:lang w:val="ru-RU"/>
        </w:rPr>
        <w:t>&lt;</w:t>
      </w:r>
      <w:r>
        <w:rPr>
          <w:lang w:val="ru-RU"/>
        </w:rPr>
        <w:t>краткий смысл выступления</w:t>
      </w:r>
      <w:r w:rsidRPr="00E87D5D">
        <w:rPr>
          <w:lang w:val="ru-RU"/>
        </w:rPr>
        <w:t>&gt;</w:t>
      </w:r>
      <w:r>
        <w:rPr>
          <w:lang w:val="ru-RU"/>
        </w:rPr>
        <w:t>.</w:t>
      </w:r>
    </w:p>
    <w:p w14:paraId="1C2D987B" w14:textId="77777777" w:rsidR="00E87D5D" w:rsidRPr="00137ACD" w:rsidRDefault="00E87D5D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Предложено:</w:t>
      </w:r>
      <w:r>
        <w:rPr>
          <w:lang w:val="ru-RU"/>
        </w:rPr>
        <w:t xml:space="preserve"> </w:t>
      </w:r>
      <w:r w:rsidRPr="00137ACD">
        <w:rPr>
          <w:lang w:val="ru-RU"/>
        </w:rPr>
        <w:t>&lt;</w:t>
      </w:r>
      <w:r>
        <w:rPr>
          <w:lang w:val="ru-RU"/>
        </w:rPr>
        <w:t>поступившие предложения</w:t>
      </w:r>
      <w:r w:rsidR="00D40FF2">
        <w:rPr>
          <w:lang w:val="ru-RU"/>
        </w:rPr>
        <w:t xml:space="preserve"> от присутствующих</w:t>
      </w:r>
      <w:r w:rsidRPr="00137ACD">
        <w:rPr>
          <w:lang w:val="ru-RU"/>
        </w:rPr>
        <w:t>&gt;.</w:t>
      </w:r>
    </w:p>
    <w:p w14:paraId="1C3F7A15" w14:textId="77777777" w:rsidR="002D1405" w:rsidRPr="00645288" w:rsidRDefault="002D1405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Голосование:</w:t>
      </w:r>
      <w:r>
        <w:rPr>
          <w:lang w:val="ru-RU"/>
        </w:rPr>
        <w:t xml:space="preserve"> «ЗА» - </w:t>
      </w:r>
      <w:r>
        <w:t>X</w:t>
      </w:r>
      <w:r w:rsidRPr="002D1405">
        <w:rPr>
          <w:lang w:val="ru-RU"/>
        </w:rPr>
        <w:t xml:space="preserve">, </w:t>
      </w:r>
      <w:r>
        <w:rPr>
          <w:lang w:val="ru-RU"/>
        </w:rPr>
        <w:t xml:space="preserve">«ПРОТИВ» - </w:t>
      </w:r>
      <w:r>
        <w:t>Y</w:t>
      </w:r>
      <w:r>
        <w:rPr>
          <w:lang w:val="ru-RU"/>
        </w:rPr>
        <w:t>, «ВОЗДЕРЖАЛИСЬ» -</w:t>
      </w:r>
      <w:r w:rsidRPr="002D1405">
        <w:rPr>
          <w:lang w:val="ru-RU"/>
        </w:rPr>
        <w:t xml:space="preserve"> </w:t>
      </w:r>
      <w:r>
        <w:t>Z</w:t>
      </w:r>
      <w:r w:rsidRPr="002D1405">
        <w:rPr>
          <w:lang w:val="ru-RU"/>
        </w:rPr>
        <w:t>.</w:t>
      </w:r>
    </w:p>
    <w:p w14:paraId="4A3B3179" w14:textId="77777777" w:rsidR="00465183" w:rsidRDefault="00465183" w:rsidP="00E87D5D">
      <w:pPr>
        <w:pStyle w:val="a0"/>
        <w:numPr>
          <w:ilvl w:val="0"/>
          <w:numId w:val="0"/>
        </w:numPr>
        <w:ind w:left="708"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</w:t>
      </w:r>
      <w:r w:rsidRPr="00D40FF2">
        <w:rPr>
          <w:lang w:val="ru-RU"/>
        </w:rPr>
        <w:t>&lt;</w:t>
      </w:r>
      <w:r>
        <w:rPr>
          <w:lang w:val="ru-RU"/>
        </w:rPr>
        <w:t>решение комитета по данному вопросу</w:t>
      </w:r>
      <w:r w:rsidRPr="00D40FF2">
        <w:rPr>
          <w:lang w:val="ru-RU"/>
        </w:rPr>
        <w:t>&gt;.</w:t>
      </w:r>
    </w:p>
    <w:p w14:paraId="5BE5D17D" w14:textId="77777777" w:rsidR="00407903" w:rsidRPr="002D1405" w:rsidRDefault="00407903" w:rsidP="00407903">
      <w:pPr>
        <w:pStyle w:val="a0"/>
        <w:rPr>
          <w:b/>
          <w:lang w:val="ru-RU"/>
        </w:rPr>
      </w:pPr>
      <w:r w:rsidRPr="002D1405">
        <w:rPr>
          <w:b/>
          <w:lang w:val="ru-RU"/>
        </w:rPr>
        <w:t>&lt;Формулировка вопроса&gt;.</w:t>
      </w:r>
    </w:p>
    <w:p w14:paraId="1AA27CC8" w14:textId="77777777" w:rsidR="00407903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Слушали:</w:t>
      </w:r>
      <w:r>
        <w:rPr>
          <w:lang w:val="ru-RU"/>
        </w:rPr>
        <w:t xml:space="preserve"> </w:t>
      </w:r>
      <w:r w:rsidRPr="00E87D5D">
        <w:rPr>
          <w:lang w:val="ru-RU"/>
        </w:rPr>
        <w:t>&lt;</w:t>
      </w:r>
      <w:r>
        <w:rPr>
          <w:lang w:val="ru-RU"/>
        </w:rPr>
        <w:t>ФИО докладчика</w:t>
      </w:r>
      <w:r w:rsidRPr="00E87D5D">
        <w:rPr>
          <w:lang w:val="ru-RU"/>
        </w:rPr>
        <w:t>&gt;</w:t>
      </w:r>
      <w:r>
        <w:rPr>
          <w:lang w:val="ru-RU"/>
        </w:rPr>
        <w:t xml:space="preserve">, </w:t>
      </w:r>
      <w:r w:rsidRPr="00E87D5D">
        <w:rPr>
          <w:lang w:val="ru-RU"/>
        </w:rPr>
        <w:t>&lt;</w:t>
      </w:r>
      <w:r>
        <w:rPr>
          <w:lang w:val="ru-RU"/>
        </w:rPr>
        <w:t>краткий смысл выступления</w:t>
      </w:r>
      <w:r w:rsidRPr="00E87D5D">
        <w:rPr>
          <w:lang w:val="ru-RU"/>
        </w:rPr>
        <w:t>&gt;</w:t>
      </w:r>
      <w:r>
        <w:rPr>
          <w:lang w:val="ru-RU"/>
        </w:rPr>
        <w:t>.</w:t>
      </w:r>
    </w:p>
    <w:p w14:paraId="6699CC5C" w14:textId="77777777" w:rsidR="00407903" w:rsidRPr="00137ACD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Предложено:</w:t>
      </w:r>
      <w:r>
        <w:rPr>
          <w:lang w:val="ru-RU"/>
        </w:rPr>
        <w:t xml:space="preserve"> </w:t>
      </w:r>
      <w:r w:rsidRPr="00137ACD">
        <w:rPr>
          <w:lang w:val="ru-RU"/>
        </w:rPr>
        <w:t>&lt;</w:t>
      </w:r>
      <w:r>
        <w:rPr>
          <w:lang w:val="ru-RU"/>
        </w:rPr>
        <w:t>поступившие предложения от присутствующих</w:t>
      </w:r>
      <w:r w:rsidRPr="00137ACD">
        <w:rPr>
          <w:lang w:val="ru-RU"/>
        </w:rPr>
        <w:t>&gt;.</w:t>
      </w:r>
    </w:p>
    <w:p w14:paraId="3541DF1B" w14:textId="77777777" w:rsidR="00407903" w:rsidRPr="00407903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 w:rsidRPr="002D1405">
        <w:rPr>
          <w:b/>
          <w:lang w:val="ru-RU"/>
        </w:rPr>
        <w:t>Голосование:</w:t>
      </w:r>
      <w:r>
        <w:rPr>
          <w:lang w:val="ru-RU"/>
        </w:rPr>
        <w:t xml:space="preserve"> «ЗА» - </w:t>
      </w:r>
      <w:r>
        <w:t>X</w:t>
      </w:r>
      <w:r w:rsidRPr="002D1405">
        <w:rPr>
          <w:lang w:val="ru-RU"/>
        </w:rPr>
        <w:t xml:space="preserve">, </w:t>
      </w:r>
      <w:r>
        <w:rPr>
          <w:lang w:val="ru-RU"/>
        </w:rPr>
        <w:t xml:space="preserve">«ПРОТИВ» - </w:t>
      </w:r>
      <w:r>
        <w:t>Y</w:t>
      </w:r>
      <w:r>
        <w:rPr>
          <w:lang w:val="ru-RU"/>
        </w:rPr>
        <w:t>, «ВОЗДЕРЖАЛИСЬ» -</w:t>
      </w:r>
      <w:r w:rsidRPr="002D1405">
        <w:rPr>
          <w:lang w:val="ru-RU"/>
        </w:rPr>
        <w:t xml:space="preserve"> </w:t>
      </w:r>
      <w:r>
        <w:t>Z</w:t>
      </w:r>
      <w:r w:rsidRPr="002D1405">
        <w:rPr>
          <w:lang w:val="ru-RU"/>
        </w:rPr>
        <w:t>.</w:t>
      </w:r>
    </w:p>
    <w:p w14:paraId="3B18E80C" w14:textId="77777777" w:rsidR="00407903" w:rsidRPr="00D40FF2" w:rsidRDefault="00407903" w:rsidP="00407903">
      <w:pPr>
        <w:pStyle w:val="a0"/>
        <w:numPr>
          <w:ilvl w:val="0"/>
          <w:numId w:val="0"/>
        </w:numPr>
        <w:ind w:left="708"/>
        <w:rPr>
          <w:lang w:val="ru-RU"/>
        </w:rPr>
      </w:pPr>
      <w:r>
        <w:rPr>
          <w:b/>
          <w:lang w:val="ru-RU"/>
        </w:rPr>
        <w:t>Решили:</w:t>
      </w:r>
      <w:r>
        <w:rPr>
          <w:lang w:val="ru-RU"/>
        </w:rPr>
        <w:t xml:space="preserve"> </w:t>
      </w:r>
      <w:r w:rsidRPr="00D40FF2">
        <w:rPr>
          <w:lang w:val="ru-RU"/>
        </w:rPr>
        <w:t>&lt;</w:t>
      </w:r>
      <w:r>
        <w:rPr>
          <w:lang w:val="ru-RU"/>
        </w:rPr>
        <w:t>решение комитета по данному вопросу</w:t>
      </w:r>
      <w:r w:rsidRPr="00D40FF2">
        <w:rPr>
          <w:lang w:val="ru-RU"/>
        </w:rPr>
        <w:t>&gt;.</w:t>
      </w:r>
    </w:p>
    <w:p w14:paraId="458AFB03" w14:textId="77777777" w:rsidR="00273E32" w:rsidRDefault="00273E32" w:rsidP="00BC7F94">
      <w:pPr>
        <w:pStyle w:val="a2"/>
      </w:pPr>
      <w:r>
        <w:t>УТВЕРЖДАЮ</w:t>
      </w:r>
    </w:p>
    <w:p w14:paraId="7FCC7615" w14:textId="77777777" w:rsidR="00DD3817" w:rsidRPr="00BC7F94" w:rsidRDefault="00137ACD" w:rsidP="00137ACD">
      <w:pPr>
        <w:pStyle w:val="a2"/>
      </w:pPr>
      <w:r>
        <w:t xml:space="preserve">Председатель </w:t>
      </w:r>
      <w:r w:rsidR="00FB1EBB">
        <w:t xml:space="preserve">Проектного </w:t>
      </w:r>
      <w:r>
        <w:t>комитета</w:t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C95F0B">
        <w:tab/>
      </w:r>
      <w:r w:rsidR="004A527E" w:rsidRPr="00663703">
        <w:t>&lt;</w:t>
      </w:r>
      <w:r w:rsidR="00BC7F94">
        <w:t>ФИО</w:t>
      </w:r>
      <w:r w:rsidR="004A527E">
        <w:t xml:space="preserve"> </w:t>
      </w:r>
      <w:r>
        <w:t>председателя комитета</w:t>
      </w:r>
      <w:r w:rsidR="004A527E" w:rsidRPr="00663703">
        <w:t>&gt;</w:t>
      </w:r>
    </w:p>
    <w:sectPr w:rsidR="00DD3817" w:rsidRPr="00BC7F94" w:rsidSect="000414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8E23" w14:textId="77777777" w:rsidR="000B7977" w:rsidRDefault="000B7977" w:rsidP="002E52F8">
      <w:pPr>
        <w:spacing w:after="0"/>
      </w:pPr>
      <w:r>
        <w:separator/>
      </w:r>
    </w:p>
  </w:endnote>
  <w:endnote w:type="continuationSeparator" w:id="0">
    <w:p w14:paraId="22254D61" w14:textId="77777777" w:rsidR="000B7977" w:rsidRDefault="000B7977" w:rsidP="002E52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8B56" w14:textId="77777777" w:rsidR="006047F5" w:rsidRPr="00183665" w:rsidRDefault="006047F5" w:rsidP="006047F5">
    <w:pPr>
      <w:pStyle w:val="Footer"/>
      <w:pBdr>
        <w:top w:val="single" w:sz="8" w:space="1" w:color="000000" w:themeColor="text1"/>
      </w:pBdr>
      <w:rPr>
        <w:sz w:val="12"/>
      </w:rPr>
    </w:pPr>
  </w:p>
  <w:p w14:paraId="24BB3497" w14:textId="77777777" w:rsidR="000414CB" w:rsidRPr="006047F5" w:rsidRDefault="006047F5" w:rsidP="006047F5">
    <w:pPr>
      <w:pBdr>
        <w:top w:val="single" w:sz="8" w:space="1" w:color="000000" w:themeColor="text1"/>
      </w:pBdr>
      <w:ind w:firstLine="0"/>
      <w:jc w:val="right"/>
      <w:rPr>
        <w:lang w:val="en-US"/>
      </w:rPr>
    </w:pPr>
    <w:r w:rsidRPr="005D316F">
      <w:t xml:space="preserve">стр. </w:t>
    </w:r>
    <w:r w:rsidRPr="005D316F">
      <w:fldChar w:fldCharType="begin"/>
    </w:r>
    <w:r w:rsidRPr="005D316F">
      <w:instrText xml:space="preserve"> PAGE </w:instrText>
    </w:r>
    <w:r w:rsidRPr="005D316F">
      <w:fldChar w:fldCharType="separate"/>
    </w:r>
    <w:r>
      <w:rPr>
        <w:noProof/>
      </w:rPr>
      <w:t>1</w:t>
    </w:r>
    <w:r w:rsidRPr="005D316F">
      <w:fldChar w:fldCharType="end"/>
    </w:r>
    <w:r w:rsidRPr="005D316F"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DDCD" w14:textId="77777777" w:rsidR="009D6ADC" w:rsidRPr="00CE306B" w:rsidRDefault="009D6ADC" w:rsidP="009D6ADC">
    <w:r>
      <w:t xml:space="preserve">Исполнитель:  </w:t>
    </w:r>
    <w:fldSimple w:instr=" DOCPROPERTY  Author  \* MERGEFORMAT ">
      <w:r w:rsidR="00314EE9">
        <w:t>Голубицкий А.В.</w:t>
      </w:r>
    </w:fldSimple>
  </w:p>
  <w:tbl>
    <w:tblPr>
      <w:tblW w:w="103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7"/>
      <w:gridCol w:w="472"/>
      <w:gridCol w:w="616"/>
      <w:gridCol w:w="520"/>
      <w:gridCol w:w="773"/>
      <w:gridCol w:w="550"/>
      <w:gridCol w:w="550"/>
      <w:gridCol w:w="1751"/>
      <w:gridCol w:w="2410"/>
      <w:gridCol w:w="2126"/>
    </w:tblGrid>
    <w:tr w:rsidR="00CE306B" w:rsidRPr="00E224F7" w14:paraId="24BA760E" w14:textId="77777777" w:rsidTr="00E224F7">
      <w:tc>
        <w:tcPr>
          <w:tcW w:w="627" w:type="dxa"/>
        </w:tcPr>
        <w:p w14:paraId="41BAE6DA" w14:textId="77777777" w:rsidR="00CE306B" w:rsidRPr="00E224F7" w:rsidRDefault="00CE306B" w:rsidP="00E224F7">
          <w:pPr>
            <w:pStyle w:val="a3"/>
            <w:jc w:val="center"/>
            <w:rPr>
              <w:i/>
              <w:lang w:val="en-US"/>
            </w:rPr>
          </w:pPr>
          <w:r w:rsidRPr="00E224F7">
            <w:rPr>
              <w:i/>
              <w:lang w:val="en-US"/>
            </w:rPr>
            <w:t>NN</w:t>
          </w:r>
        </w:p>
      </w:tc>
      <w:tc>
        <w:tcPr>
          <w:tcW w:w="472" w:type="dxa"/>
        </w:tcPr>
        <w:p w14:paraId="3A3709D2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Р</w:t>
          </w:r>
        </w:p>
      </w:tc>
      <w:tc>
        <w:tcPr>
          <w:tcW w:w="616" w:type="dxa"/>
        </w:tcPr>
        <w:p w14:paraId="6C8081D9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ПР</w:t>
          </w:r>
        </w:p>
      </w:tc>
      <w:tc>
        <w:tcPr>
          <w:tcW w:w="520" w:type="dxa"/>
        </w:tcPr>
        <w:p w14:paraId="19024364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№</w:t>
          </w:r>
        </w:p>
      </w:tc>
      <w:tc>
        <w:tcPr>
          <w:tcW w:w="773" w:type="dxa"/>
        </w:tcPr>
        <w:p w14:paraId="06E019FD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ГГГГ</w:t>
          </w:r>
        </w:p>
      </w:tc>
      <w:tc>
        <w:tcPr>
          <w:tcW w:w="550" w:type="dxa"/>
        </w:tcPr>
        <w:p w14:paraId="5E51BD66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ММ</w:t>
          </w:r>
        </w:p>
      </w:tc>
      <w:tc>
        <w:tcPr>
          <w:tcW w:w="550" w:type="dxa"/>
        </w:tcPr>
        <w:p w14:paraId="00DBDEA1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ДД</w:t>
          </w:r>
        </w:p>
      </w:tc>
      <w:tc>
        <w:tcPr>
          <w:tcW w:w="1751" w:type="dxa"/>
        </w:tcPr>
        <w:p w14:paraId="0DF88189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  <w:r w:rsidRPr="00E224F7">
            <w:rPr>
              <w:i/>
            </w:rPr>
            <w:t>Версия 1.0</w:t>
          </w:r>
        </w:p>
      </w:tc>
      <w:tc>
        <w:tcPr>
          <w:tcW w:w="2410" w:type="dxa"/>
          <w:tcBorders>
            <w:bottom w:val="nil"/>
            <w:right w:val="nil"/>
          </w:tcBorders>
        </w:tcPr>
        <w:p w14:paraId="118E1D58" w14:textId="77777777" w:rsidR="00CE306B" w:rsidRPr="00E224F7" w:rsidRDefault="00CE306B" w:rsidP="00E224F7">
          <w:pPr>
            <w:pStyle w:val="a3"/>
            <w:jc w:val="center"/>
            <w:rPr>
              <w:i/>
            </w:rPr>
          </w:pPr>
        </w:p>
      </w:tc>
      <w:tc>
        <w:tcPr>
          <w:tcW w:w="2126" w:type="dxa"/>
          <w:tcBorders>
            <w:left w:val="nil"/>
            <w:bottom w:val="nil"/>
            <w:right w:val="nil"/>
          </w:tcBorders>
        </w:tcPr>
        <w:p w14:paraId="14087D45" w14:textId="77777777" w:rsidR="00CE306B" w:rsidRPr="00E224F7" w:rsidRDefault="00CE306B" w:rsidP="00890049">
          <w:pPr>
            <w:pStyle w:val="a3"/>
            <w:rPr>
              <w:i/>
            </w:rPr>
          </w:pPr>
          <w:r w:rsidRPr="00E224F7">
            <w:rPr>
              <w:i/>
            </w:rPr>
            <w:t xml:space="preserve">Стр. </w:t>
          </w:r>
          <w:r w:rsidR="009D266F" w:rsidRPr="00E224F7">
            <w:rPr>
              <w:i/>
            </w:rPr>
            <w:fldChar w:fldCharType="begin"/>
          </w:r>
          <w:r w:rsidRPr="00E224F7">
            <w:rPr>
              <w:i/>
            </w:rPr>
            <w:instrText xml:space="preserve"> PAGE   \* MERGEFORMAT </w:instrText>
          </w:r>
          <w:r w:rsidR="009D266F" w:rsidRPr="00E224F7">
            <w:rPr>
              <w:i/>
            </w:rPr>
            <w:fldChar w:fldCharType="separate"/>
          </w:r>
          <w:r w:rsidR="000414CB" w:rsidRPr="00E224F7">
            <w:rPr>
              <w:i/>
              <w:noProof/>
            </w:rPr>
            <w:t>1</w:t>
          </w:r>
          <w:r w:rsidR="009D266F" w:rsidRPr="00E224F7">
            <w:rPr>
              <w:i/>
            </w:rPr>
            <w:fldChar w:fldCharType="end"/>
          </w:r>
          <w:r w:rsidRPr="00E224F7">
            <w:rPr>
              <w:i/>
            </w:rPr>
            <w:t xml:space="preserve"> из </w:t>
          </w:r>
          <w:fldSimple w:instr=" NUMPAGES   \* MERGEFORMAT ">
            <w:r w:rsidR="00314EE9" w:rsidRPr="00314EE9">
              <w:rPr>
                <w:i/>
                <w:noProof/>
              </w:rPr>
              <w:t>1</w:t>
            </w:r>
          </w:fldSimple>
        </w:p>
      </w:tc>
    </w:tr>
  </w:tbl>
  <w:p w14:paraId="204FB8D6" w14:textId="77777777" w:rsidR="00CE306B" w:rsidRPr="00CE306B" w:rsidRDefault="00CE306B" w:rsidP="009D6A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7A3A" w14:textId="77777777" w:rsidR="000B7977" w:rsidRDefault="000B7977" w:rsidP="002E52F8">
      <w:pPr>
        <w:spacing w:after="0"/>
      </w:pPr>
      <w:r>
        <w:separator/>
      </w:r>
    </w:p>
  </w:footnote>
  <w:footnote w:type="continuationSeparator" w:id="0">
    <w:p w14:paraId="0C6FD4CF" w14:textId="77777777" w:rsidR="000B7977" w:rsidRDefault="000B7977" w:rsidP="002E52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1760" w14:textId="77777777" w:rsidR="002E52F8" w:rsidRDefault="002E52F8" w:rsidP="00645288">
    <w:pPr>
      <w:pStyle w:val="a5"/>
    </w:pPr>
  </w:p>
  <w:p w14:paraId="48E8722D" w14:textId="77777777" w:rsidR="002E52F8" w:rsidRDefault="002E5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DD4D" w14:textId="77777777" w:rsidR="002E52F8" w:rsidRDefault="009B1983" w:rsidP="002E52F8">
    <w:r>
      <w:t>Конфиденциально</w:t>
    </w:r>
  </w:p>
  <w:p w14:paraId="0C457BBD" w14:textId="77777777" w:rsidR="002E52F8" w:rsidRDefault="002E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777"/>
    <w:multiLevelType w:val="hybridMultilevel"/>
    <w:tmpl w:val="CFE4E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D37"/>
    <w:multiLevelType w:val="hybridMultilevel"/>
    <w:tmpl w:val="52B0A1E4"/>
    <w:lvl w:ilvl="0" w:tplc="0EF42732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A54C2A"/>
    <w:multiLevelType w:val="hybridMultilevel"/>
    <w:tmpl w:val="06A07136"/>
    <w:lvl w:ilvl="0" w:tplc="8D8CCD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D10CA"/>
    <w:multiLevelType w:val="hybridMultilevel"/>
    <w:tmpl w:val="6358BABA"/>
    <w:lvl w:ilvl="0" w:tplc="EA14C822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AA186D"/>
    <w:multiLevelType w:val="hybridMultilevel"/>
    <w:tmpl w:val="8BCEE434"/>
    <w:lvl w:ilvl="0" w:tplc="A468D3B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0F1"/>
    <w:rsid w:val="000414CB"/>
    <w:rsid w:val="0005019A"/>
    <w:rsid w:val="000534FA"/>
    <w:rsid w:val="00054FE4"/>
    <w:rsid w:val="000717C8"/>
    <w:rsid w:val="000749A7"/>
    <w:rsid w:val="00074A91"/>
    <w:rsid w:val="00076946"/>
    <w:rsid w:val="00095571"/>
    <w:rsid w:val="000965EB"/>
    <w:rsid w:val="00096998"/>
    <w:rsid w:val="000B2F90"/>
    <w:rsid w:val="000B7977"/>
    <w:rsid w:val="000F6840"/>
    <w:rsid w:val="00103E0C"/>
    <w:rsid w:val="00115334"/>
    <w:rsid w:val="00126FC1"/>
    <w:rsid w:val="00137ACD"/>
    <w:rsid w:val="00143CB1"/>
    <w:rsid w:val="00177CEF"/>
    <w:rsid w:val="0018373D"/>
    <w:rsid w:val="00185621"/>
    <w:rsid w:val="00186E9F"/>
    <w:rsid w:val="00190953"/>
    <w:rsid w:val="00190AFC"/>
    <w:rsid w:val="001A3296"/>
    <w:rsid w:val="001E5E23"/>
    <w:rsid w:val="002006E1"/>
    <w:rsid w:val="002411D6"/>
    <w:rsid w:val="00242FFC"/>
    <w:rsid w:val="0026291C"/>
    <w:rsid w:val="00273E32"/>
    <w:rsid w:val="00286425"/>
    <w:rsid w:val="002C0A9E"/>
    <w:rsid w:val="002D0518"/>
    <w:rsid w:val="002D1405"/>
    <w:rsid w:val="002E52F8"/>
    <w:rsid w:val="00314EE9"/>
    <w:rsid w:val="00321086"/>
    <w:rsid w:val="00345789"/>
    <w:rsid w:val="00352418"/>
    <w:rsid w:val="00382628"/>
    <w:rsid w:val="00392053"/>
    <w:rsid w:val="003B542F"/>
    <w:rsid w:val="00407903"/>
    <w:rsid w:val="00412F61"/>
    <w:rsid w:val="00465183"/>
    <w:rsid w:val="004844E0"/>
    <w:rsid w:val="00496E79"/>
    <w:rsid w:val="004A527E"/>
    <w:rsid w:val="004B03DD"/>
    <w:rsid w:val="004D33D6"/>
    <w:rsid w:val="004F0275"/>
    <w:rsid w:val="00514722"/>
    <w:rsid w:val="00531069"/>
    <w:rsid w:val="00531F69"/>
    <w:rsid w:val="00551592"/>
    <w:rsid w:val="00576541"/>
    <w:rsid w:val="00582A36"/>
    <w:rsid w:val="005E4147"/>
    <w:rsid w:val="005E7303"/>
    <w:rsid w:val="005F1403"/>
    <w:rsid w:val="00602354"/>
    <w:rsid w:val="006040CB"/>
    <w:rsid w:val="006047F5"/>
    <w:rsid w:val="00612315"/>
    <w:rsid w:val="00626ACF"/>
    <w:rsid w:val="006331A8"/>
    <w:rsid w:val="00645288"/>
    <w:rsid w:val="00660C21"/>
    <w:rsid w:val="00660DC5"/>
    <w:rsid w:val="00663703"/>
    <w:rsid w:val="00665000"/>
    <w:rsid w:val="00682DD2"/>
    <w:rsid w:val="00693CD4"/>
    <w:rsid w:val="00702BA4"/>
    <w:rsid w:val="00711130"/>
    <w:rsid w:val="00762C50"/>
    <w:rsid w:val="00763AC6"/>
    <w:rsid w:val="0079435F"/>
    <w:rsid w:val="00796D54"/>
    <w:rsid w:val="007D4024"/>
    <w:rsid w:val="007F4277"/>
    <w:rsid w:val="007F66DE"/>
    <w:rsid w:val="007F78FD"/>
    <w:rsid w:val="008472B9"/>
    <w:rsid w:val="008514BE"/>
    <w:rsid w:val="00860AA7"/>
    <w:rsid w:val="00880936"/>
    <w:rsid w:val="00882468"/>
    <w:rsid w:val="0088775F"/>
    <w:rsid w:val="00890049"/>
    <w:rsid w:val="008B6A74"/>
    <w:rsid w:val="008E3382"/>
    <w:rsid w:val="008E67FC"/>
    <w:rsid w:val="008F650B"/>
    <w:rsid w:val="0092507B"/>
    <w:rsid w:val="0093477F"/>
    <w:rsid w:val="00951B36"/>
    <w:rsid w:val="00972F85"/>
    <w:rsid w:val="00992F7F"/>
    <w:rsid w:val="009A5E73"/>
    <w:rsid w:val="009B1983"/>
    <w:rsid w:val="009B38E3"/>
    <w:rsid w:val="009C5588"/>
    <w:rsid w:val="009C6423"/>
    <w:rsid w:val="009D266F"/>
    <w:rsid w:val="009D6ADC"/>
    <w:rsid w:val="009E4668"/>
    <w:rsid w:val="009E661F"/>
    <w:rsid w:val="009F42D7"/>
    <w:rsid w:val="00A265A1"/>
    <w:rsid w:val="00A52FED"/>
    <w:rsid w:val="00A900C9"/>
    <w:rsid w:val="00A90E06"/>
    <w:rsid w:val="00A9669D"/>
    <w:rsid w:val="00AB1172"/>
    <w:rsid w:val="00AB1B44"/>
    <w:rsid w:val="00AB7ACD"/>
    <w:rsid w:val="00AC7D48"/>
    <w:rsid w:val="00B654D3"/>
    <w:rsid w:val="00B70012"/>
    <w:rsid w:val="00BC7F94"/>
    <w:rsid w:val="00BF2796"/>
    <w:rsid w:val="00BF27E0"/>
    <w:rsid w:val="00BF4A78"/>
    <w:rsid w:val="00C05C43"/>
    <w:rsid w:val="00C21C3B"/>
    <w:rsid w:val="00C52031"/>
    <w:rsid w:val="00C73C93"/>
    <w:rsid w:val="00C95F0B"/>
    <w:rsid w:val="00CA5DE0"/>
    <w:rsid w:val="00CC260B"/>
    <w:rsid w:val="00CE306B"/>
    <w:rsid w:val="00CF4391"/>
    <w:rsid w:val="00D40FF2"/>
    <w:rsid w:val="00D504ED"/>
    <w:rsid w:val="00DC2F4E"/>
    <w:rsid w:val="00DD3817"/>
    <w:rsid w:val="00E030F1"/>
    <w:rsid w:val="00E2007F"/>
    <w:rsid w:val="00E224F7"/>
    <w:rsid w:val="00E56783"/>
    <w:rsid w:val="00E57B87"/>
    <w:rsid w:val="00E8311F"/>
    <w:rsid w:val="00E87D5D"/>
    <w:rsid w:val="00E94B5C"/>
    <w:rsid w:val="00EB2133"/>
    <w:rsid w:val="00EC0A71"/>
    <w:rsid w:val="00EE745D"/>
    <w:rsid w:val="00F15389"/>
    <w:rsid w:val="00F37CD3"/>
    <w:rsid w:val="00F44944"/>
    <w:rsid w:val="00F60731"/>
    <w:rsid w:val="00F7287C"/>
    <w:rsid w:val="00F8627C"/>
    <w:rsid w:val="00F90500"/>
    <w:rsid w:val="00FA4E19"/>
    <w:rsid w:val="00FB1EBB"/>
    <w:rsid w:val="00FB237A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AEC20F"/>
  <w15:docId w15:val="{651EBB29-29B8-D74A-AB1C-A1317BA6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418"/>
    <w:pPr>
      <w:spacing w:after="120"/>
      <w:ind w:firstLine="709"/>
    </w:pPr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1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НЭТА/Название документа"/>
    <w:basedOn w:val="Normal"/>
    <w:qFormat/>
    <w:rsid w:val="00531069"/>
    <w:pPr>
      <w:spacing w:before="600" w:after="240"/>
      <w:ind w:firstLine="0"/>
      <w:jc w:val="center"/>
    </w:pPr>
    <w:rPr>
      <w:b/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52F8"/>
  </w:style>
  <w:style w:type="paragraph" w:styleId="Footer">
    <w:name w:val="footer"/>
    <w:basedOn w:val="Normal"/>
    <w:link w:val="FooterChar"/>
    <w:unhideWhenUsed/>
    <w:rsid w:val="002E52F8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52F8"/>
  </w:style>
  <w:style w:type="paragraph" w:customStyle="1" w:styleId="a2">
    <w:name w:val="НЭТА/Утверждение"/>
    <w:basedOn w:val="Normal"/>
    <w:qFormat/>
    <w:rsid w:val="009F42D7"/>
    <w:pPr>
      <w:spacing w:before="600" w:after="240"/>
      <w:ind w:firstLine="0"/>
      <w:contextualSpacing/>
      <w:jc w:val="both"/>
    </w:pPr>
  </w:style>
  <w:style w:type="paragraph" w:customStyle="1" w:styleId="a3">
    <w:name w:val="НЭТА/Атрибуты документа"/>
    <w:basedOn w:val="Footer"/>
    <w:qFormat/>
    <w:rsid w:val="00711130"/>
    <w:pPr>
      <w:ind w:firstLine="0"/>
      <w:jc w:val="right"/>
    </w:pPr>
    <w:rPr>
      <w:rFonts w:eastAsia="Times New Roman" w:cs="Arial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7F66DE"/>
    <w:pPr>
      <w:ind w:left="720"/>
      <w:contextualSpacing/>
    </w:pPr>
  </w:style>
  <w:style w:type="paragraph" w:customStyle="1" w:styleId="a4">
    <w:name w:val="НЭТА/Раздел"/>
    <w:basedOn w:val="Normal"/>
    <w:qFormat/>
    <w:rsid w:val="00972F85"/>
    <w:pPr>
      <w:spacing w:before="120"/>
      <w:ind w:firstLine="0"/>
    </w:pPr>
    <w:rPr>
      <w:b/>
      <w:smallCaps/>
    </w:rPr>
  </w:style>
  <w:style w:type="paragraph" w:customStyle="1" w:styleId="a">
    <w:name w:val="НЭТА/Список присутствующих"/>
    <w:basedOn w:val="ListParagraph"/>
    <w:qFormat/>
    <w:rsid w:val="00E94B5C"/>
    <w:pPr>
      <w:numPr>
        <w:numId w:val="3"/>
      </w:numPr>
      <w:ind w:left="284" w:firstLine="0"/>
      <w:contextualSpacing w:val="0"/>
    </w:pPr>
  </w:style>
  <w:style w:type="paragraph" w:customStyle="1" w:styleId="a0">
    <w:name w:val="НЭТА/Список вопросов"/>
    <w:basedOn w:val="ListParagraph"/>
    <w:qFormat/>
    <w:rsid w:val="00E94B5C"/>
    <w:pPr>
      <w:numPr>
        <w:numId w:val="4"/>
      </w:numPr>
      <w:ind w:left="284" w:firstLine="0"/>
      <w:contextualSpacing w:val="0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45288"/>
    <w:rPr>
      <w:color w:val="808080"/>
    </w:rPr>
  </w:style>
  <w:style w:type="paragraph" w:customStyle="1" w:styleId="a5">
    <w:name w:val="НЭТА/Гриф доступа"/>
    <w:basedOn w:val="Normal"/>
    <w:qFormat/>
    <w:rsid w:val="00645288"/>
    <w:pPr>
      <w:spacing w:after="0"/>
      <w:ind w:firstLine="0"/>
    </w:pPr>
    <w:rPr>
      <w:rFonts w:eastAsia="Times New Roman" w:cs="Arial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lubickiy.av\&#1052;&#1086;&#1080;%20&#1076;&#1086;&#1082;&#1091;&#1084;&#1077;&#1085;&#1090;&#1099;\EPM_NETA\Projects\&#1044;&#1086;&#1082;&#1091;&#1084;&#1077;&#1085;&#1090;&#1086;&#1086;&#1073;&#1086;&#1088;&#1086;&#1090;\&#1048;&#1089;&#1087;&#1086;&#1083;&#1085;&#1077;&#1085;&#1080;&#1077;\&#1048;&#1085;&#1089;&#1090;&#1088;&#1091;&#1082;&#1094;&#1080;&#1103;%20&#1087;&#1086;%20&#1086;&#1092;&#1086;&#1088;&#1084;&#1083;&#1077;&#1085;&#1080;&#1102;%20&#1074;&#1085;&#1091;&#1090;&#1088;&#1077;&#1085;&#1085;&#1080;&#1093;%20&#1076;&#1086;&#1082;&#1091;&#1084;&#1077;&#1085;&#1090;&#1086;&#1074;\&#1064;&#1072;&#1073;&#1083;&#1086;&#1085;&#1099;%20&#1074;&#1085;&#1091;&#1090;&#1088;&#1077;&#1085;&#1085;&#1080;&#1093;%20&#1076;&#1086;&#1082;&#1091;&#1084;&#1077;&#1085;&#1090;&#1086;&#1074;\&#1048;&#1085;&#1092;&#1086;&#1088;&#1084;&#1072;&#1094;&#1080;&#1086;&#1085;&#1085;&#1086;-&#1089;&#1087;&#1088;&#1072;&#1074;&#1086;&#1095;&#1085;&#1099;&#1077;\&#1064;&#1072;&#1073;&#1083;&#1086;&#1085;%20&#1057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118C-B25D-4E9F-8FC4-B8021A97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Settings\golubickiy.av\Мои документы\EPM_NETA\Projects\Документооборот\Исполнение\Инструкция по оформлению внутренних документов\Шаблоны внутренних документов\Информационно-справочные\Шаблон СЗ.dotx</Template>
  <TotalTime>204</TotalTime>
  <Pages>1</Pages>
  <Words>123</Words>
  <Characters>915</Characters>
  <Application>Microsoft Office Word</Application>
  <DocSecurity>0</DocSecurity>
  <Lines>27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заседания проектного комитета</vt:lpstr>
      <vt:lpstr>Протокол заседания проектного комитета</vt:lpstr>
    </vt:vector>
  </TitlesOfParts>
  <Manager>forPM</Manager>
  <Company>forPM</Company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проектного комитета</dc:title>
  <dc:subject>Корпоративная Система Управления Проектами</dc:subject>
  <dc:creator>forPM</dc:creator>
  <cp:keywords>шаблон, протокол, проектный комитет, управление проектами</cp:keywords>
  <dc:description/>
  <cp:lastModifiedBy>Нина Голубицкая</cp:lastModifiedBy>
  <cp:revision>52</cp:revision>
  <cp:lastPrinted>2008-09-04T07:39:00Z</cp:lastPrinted>
  <dcterms:created xsi:type="dcterms:W3CDTF">2008-09-30T04:53:00Z</dcterms:created>
  <dcterms:modified xsi:type="dcterms:W3CDTF">2020-06-23T08:57:00Z</dcterms:modified>
  <cp:category>Шаблон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">
    <vt:lpwstr>И</vt:lpwstr>
  </property>
  <property fmtid="{D5CDD505-2E9C-101B-9397-08002B2CF9AE}" pid="3" name="Вид">
    <vt:lpwstr>ПК</vt:lpwstr>
  </property>
</Properties>
</file>